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E86" w:rsidRPr="003115A3" w:rsidRDefault="006B6E86" w:rsidP="003115A3">
      <w:pPr>
        <w:jc w:val="center"/>
        <w:rPr>
          <w:rFonts w:ascii="Times New Roman" w:hAnsi="Times New Roman" w:cs="Times New Roman"/>
          <w:b/>
          <w:bCs/>
          <w:sz w:val="28"/>
          <w:szCs w:val="28"/>
          <w:lang w:val="ro-RO"/>
        </w:rPr>
      </w:pPr>
      <w:r w:rsidRPr="003115A3">
        <w:rPr>
          <w:rFonts w:ascii="Times New Roman" w:hAnsi="Times New Roman" w:cs="Times New Roman"/>
          <w:b/>
          <w:bCs/>
          <w:sz w:val="28"/>
          <w:szCs w:val="28"/>
          <w:lang w:val="ro-RO"/>
        </w:rPr>
        <w:t>Raport narativ ERASMUS</w:t>
      </w:r>
    </w:p>
    <w:p w:rsidR="006B6E86" w:rsidRPr="003115A3" w:rsidRDefault="006B6E86" w:rsidP="003115A3">
      <w:pPr>
        <w:pStyle w:val="NoSpacing"/>
        <w:rPr>
          <w:rFonts w:ascii="Times New Roman" w:hAnsi="Times New Roman" w:cs="Times New Roman"/>
          <w:sz w:val="24"/>
          <w:szCs w:val="24"/>
          <w:lang w:val="ro-RO"/>
        </w:rPr>
      </w:pPr>
      <w:r w:rsidRPr="003115A3">
        <w:rPr>
          <w:rFonts w:ascii="Times New Roman" w:hAnsi="Times New Roman" w:cs="Times New Roman"/>
          <w:sz w:val="24"/>
          <w:szCs w:val="24"/>
          <w:lang w:val="it-IT"/>
        </w:rPr>
        <w:t>Student</w:t>
      </w:r>
      <w:r w:rsidRPr="003115A3">
        <w:rPr>
          <w:rFonts w:ascii="Times New Roman" w:hAnsi="Times New Roman" w:cs="Times New Roman"/>
          <w:sz w:val="24"/>
          <w:szCs w:val="24"/>
          <w:lang w:val="ro-RO"/>
        </w:rPr>
        <w:t>:   Dascalul Dan – Nicolae</w:t>
      </w:r>
    </w:p>
    <w:p w:rsidR="006B6E86" w:rsidRPr="003115A3" w:rsidRDefault="006B6E86" w:rsidP="003115A3">
      <w:pPr>
        <w:pStyle w:val="NoSpacing"/>
        <w:rPr>
          <w:rFonts w:ascii="Times New Roman" w:hAnsi="Times New Roman" w:cs="Times New Roman"/>
          <w:sz w:val="24"/>
          <w:szCs w:val="24"/>
          <w:lang w:val="ro-RO"/>
        </w:rPr>
      </w:pPr>
      <w:r w:rsidRPr="003115A3">
        <w:rPr>
          <w:rFonts w:ascii="Times New Roman" w:hAnsi="Times New Roman" w:cs="Times New Roman"/>
          <w:sz w:val="24"/>
          <w:szCs w:val="24"/>
          <w:lang w:val="ro-RO"/>
        </w:rPr>
        <w:t>Universitatea gazdă:   Hochschule Wismar , Germania</w:t>
      </w:r>
    </w:p>
    <w:p w:rsidR="006B6E86" w:rsidRPr="003115A3" w:rsidRDefault="006B6E86" w:rsidP="003115A3">
      <w:pPr>
        <w:pStyle w:val="NoSpacing"/>
        <w:rPr>
          <w:rFonts w:ascii="Times New Roman" w:hAnsi="Times New Roman" w:cs="Times New Roman"/>
          <w:sz w:val="24"/>
          <w:szCs w:val="24"/>
          <w:lang w:val="ro-RO"/>
        </w:rPr>
      </w:pPr>
      <w:r w:rsidRPr="003115A3">
        <w:rPr>
          <w:rFonts w:ascii="Times New Roman" w:hAnsi="Times New Roman" w:cs="Times New Roman"/>
          <w:sz w:val="24"/>
          <w:szCs w:val="24"/>
          <w:lang w:val="ro-RO"/>
        </w:rPr>
        <w:t>Specializarea:   Tehnologia Construcţiilor de Maşini</w:t>
      </w:r>
    </w:p>
    <w:p w:rsidR="006B6E86" w:rsidRPr="003115A3" w:rsidRDefault="006B6E86" w:rsidP="003115A3">
      <w:pPr>
        <w:pStyle w:val="NoSpacing"/>
        <w:rPr>
          <w:rFonts w:ascii="Times New Roman" w:hAnsi="Times New Roman" w:cs="Times New Roman"/>
          <w:sz w:val="24"/>
          <w:szCs w:val="24"/>
          <w:lang w:val="ro-RO"/>
        </w:rPr>
      </w:pPr>
      <w:r w:rsidRPr="003115A3">
        <w:rPr>
          <w:rFonts w:ascii="Times New Roman" w:hAnsi="Times New Roman" w:cs="Times New Roman"/>
          <w:sz w:val="24"/>
          <w:szCs w:val="24"/>
          <w:lang w:val="ro-RO"/>
        </w:rPr>
        <w:t>An universitar :  2012-2013</w:t>
      </w:r>
    </w:p>
    <w:p w:rsidR="006B6E86" w:rsidRPr="007436B2" w:rsidRDefault="006B6E86" w:rsidP="00633665">
      <w:pPr>
        <w:rPr>
          <w:rFonts w:ascii="Times New Roman" w:hAnsi="Times New Roman" w:cs="Times New Roman"/>
          <w:sz w:val="24"/>
          <w:szCs w:val="24"/>
          <w:lang w:val="ro-RO"/>
        </w:rPr>
      </w:pPr>
    </w:p>
    <w:p w:rsidR="006B6E86" w:rsidRPr="007436B2" w:rsidRDefault="006B6E86" w:rsidP="00B07C76">
      <w:pPr>
        <w:pStyle w:val="NoSpacing"/>
        <w:jc w:val="both"/>
        <w:rPr>
          <w:rFonts w:ascii="Times New Roman" w:hAnsi="Times New Roman" w:cs="Times New Roman"/>
          <w:sz w:val="26"/>
          <w:szCs w:val="26"/>
          <w:lang w:val="ro-RO"/>
        </w:rPr>
      </w:pPr>
      <w:r w:rsidRPr="007436B2">
        <w:rPr>
          <w:rFonts w:ascii="Times New Roman" w:hAnsi="Times New Roman" w:cs="Times New Roman"/>
          <w:sz w:val="24"/>
          <w:szCs w:val="24"/>
          <w:lang w:val="ro-RO"/>
        </w:rPr>
        <w:tab/>
      </w:r>
      <w:r w:rsidRPr="007436B2">
        <w:rPr>
          <w:rFonts w:ascii="Times New Roman" w:hAnsi="Times New Roman" w:cs="Times New Roman"/>
          <w:sz w:val="26"/>
          <w:szCs w:val="26"/>
          <w:lang w:val="ro-RO"/>
        </w:rPr>
        <w:t>Pentru un student, obţinere</w:t>
      </w:r>
      <w:r>
        <w:rPr>
          <w:rFonts w:ascii="Times New Roman" w:hAnsi="Times New Roman" w:cs="Times New Roman"/>
          <w:sz w:val="26"/>
          <w:szCs w:val="26"/>
          <w:lang w:val="ro-RO"/>
        </w:rPr>
        <w:t>a unei mobilităţi  Erasmus este</w:t>
      </w:r>
      <w:r w:rsidRPr="007436B2">
        <w:rPr>
          <w:rFonts w:ascii="Times New Roman" w:hAnsi="Times New Roman" w:cs="Times New Roman"/>
          <w:sz w:val="26"/>
          <w:szCs w:val="26"/>
          <w:lang w:val="ro-RO"/>
        </w:rPr>
        <w:t xml:space="preserve"> o şansă de a călători în străinătate, de a inte</w:t>
      </w:r>
      <w:r>
        <w:rPr>
          <w:rFonts w:ascii="Times New Roman" w:hAnsi="Times New Roman" w:cs="Times New Roman"/>
          <w:sz w:val="26"/>
          <w:szCs w:val="26"/>
          <w:lang w:val="ro-RO"/>
        </w:rPr>
        <w:t xml:space="preserve">racţiona cu o cultură  nouă şi </w:t>
      </w:r>
      <w:r w:rsidRPr="007436B2">
        <w:rPr>
          <w:rFonts w:ascii="Times New Roman" w:hAnsi="Times New Roman" w:cs="Times New Roman"/>
          <w:sz w:val="26"/>
          <w:szCs w:val="26"/>
          <w:lang w:val="ro-RO"/>
        </w:rPr>
        <w:t>de a învăţa sau</w:t>
      </w:r>
      <w:r>
        <w:rPr>
          <w:rFonts w:ascii="Times New Roman" w:hAnsi="Times New Roman" w:cs="Times New Roman"/>
          <w:sz w:val="26"/>
          <w:szCs w:val="26"/>
          <w:lang w:val="ro-RO"/>
        </w:rPr>
        <w:t xml:space="preserve"> perfecţiona o limbă străină. </w:t>
      </w:r>
      <w:r w:rsidRPr="007436B2">
        <w:rPr>
          <w:rFonts w:ascii="Times New Roman" w:hAnsi="Times New Roman" w:cs="Times New Roman"/>
          <w:sz w:val="26"/>
          <w:szCs w:val="26"/>
          <w:lang w:val="ro-RO"/>
        </w:rPr>
        <w:t xml:space="preserve">Pornind de la aceste premise m-am hotărât să aplic şi eu pentru un semestru de schimb în cadrul acestui program.  Aşa a început, mai întâi, munca de documentare pe internet şi din broşurile de la Biroul de Relaţii Internaţionale.  </w:t>
      </w:r>
    </w:p>
    <w:p w:rsidR="006B6E86" w:rsidRPr="007436B2" w:rsidRDefault="006B6E86" w:rsidP="00B07C76">
      <w:pPr>
        <w:pStyle w:val="NoSpacing"/>
        <w:ind w:firstLine="720"/>
        <w:jc w:val="both"/>
        <w:rPr>
          <w:rFonts w:ascii="Times New Roman" w:hAnsi="Times New Roman" w:cs="Times New Roman"/>
          <w:sz w:val="26"/>
          <w:szCs w:val="26"/>
          <w:lang w:val="ro-RO"/>
        </w:rPr>
      </w:pPr>
      <w:r w:rsidRPr="007436B2">
        <w:rPr>
          <w:rFonts w:ascii="Times New Roman" w:hAnsi="Times New Roman" w:cs="Times New Roman"/>
          <w:sz w:val="26"/>
          <w:szCs w:val="26"/>
          <w:lang w:val="ro-RO"/>
        </w:rPr>
        <w:t>Alegerea am făcut-o uşor deoarece mi-am dorit de la început să merg în Germania. Pe lista de universităţi partenere am gasit şi două universităţi germane şi acestea au fost primele în lista de opţiuni. Din cele două locuri disponibile pentru „Hochschule Wismar” eu am obţinut unul , al doilea loc fiind ocupat şi mai târziu abandonat de alt student. Deci, în această „călătorie” am plecat singur.</w:t>
      </w:r>
    </w:p>
    <w:p w:rsidR="006B6E86" w:rsidRPr="007436B2" w:rsidRDefault="006B6E86" w:rsidP="00B07C76">
      <w:pPr>
        <w:pStyle w:val="NoSpacing"/>
        <w:ind w:firstLine="720"/>
        <w:jc w:val="both"/>
        <w:rPr>
          <w:rFonts w:ascii="Times New Roman" w:hAnsi="Times New Roman" w:cs="Times New Roman"/>
          <w:sz w:val="26"/>
          <w:szCs w:val="26"/>
          <w:lang w:val="ro-RO"/>
        </w:rPr>
      </w:pPr>
      <w:r w:rsidRPr="007436B2">
        <w:rPr>
          <w:rFonts w:ascii="Times New Roman" w:hAnsi="Times New Roman" w:cs="Times New Roman"/>
          <w:sz w:val="26"/>
          <w:szCs w:val="26"/>
          <w:lang w:val="ro-RO"/>
        </w:rPr>
        <w:t>Am început apoi formalităţile legate de docu</w:t>
      </w:r>
      <w:r>
        <w:rPr>
          <w:rFonts w:ascii="Times New Roman" w:hAnsi="Times New Roman" w:cs="Times New Roman"/>
          <w:sz w:val="26"/>
          <w:szCs w:val="26"/>
          <w:lang w:val="ro-RO"/>
        </w:rPr>
        <w:t xml:space="preserve">mente şi contractul financiar. </w:t>
      </w:r>
      <w:r w:rsidRPr="007436B2">
        <w:rPr>
          <w:rFonts w:ascii="Times New Roman" w:hAnsi="Times New Roman" w:cs="Times New Roman"/>
          <w:sz w:val="26"/>
          <w:szCs w:val="26"/>
          <w:lang w:val="ro-RO"/>
        </w:rPr>
        <w:t>Am primit fondurile sub formă de grant</w:t>
      </w:r>
      <w:r>
        <w:rPr>
          <w:rFonts w:ascii="Times New Roman" w:hAnsi="Times New Roman" w:cs="Times New Roman"/>
          <w:sz w:val="26"/>
          <w:szCs w:val="26"/>
          <w:lang w:val="ro-RO"/>
        </w:rPr>
        <w:t>,</w:t>
      </w:r>
      <w:r w:rsidRPr="007436B2">
        <w:rPr>
          <w:rFonts w:ascii="Times New Roman" w:hAnsi="Times New Roman" w:cs="Times New Roman"/>
          <w:sz w:val="26"/>
          <w:szCs w:val="26"/>
          <w:lang w:val="ro-RO"/>
        </w:rPr>
        <w:t xml:space="preserve"> din care 80% imediat după ce am ajuns acolo. Suma calculată de mine din cei 80% a fost de 412 euro pe lună. Banii au fost oarecum suficienţi, însă a trebuit să apelez şi la ajutor financiar din partea familiei. Germania este totuşi prima putere economică din Europa, iar preţurile sunt pe măsură.</w:t>
      </w:r>
    </w:p>
    <w:p w:rsidR="006B6E86" w:rsidRPr="007436B2" w:rsidRDefault="006B6E86" w:rsidP="00B07C76">
      <w:pPr>
        <w:pStyle w:val="NoSpacing"/>
        <w:ind w:firstLine="720"/>
        <w:jc w:val="both"/>
        <w:rPr>
          <w:rFonts w:ascii="Times New Roman" w:hAnsi="Times New Roman" w:cs="Times New Roman"/>
          <w:sz w:val="26"/>
          <w:szCs w:val="26"/>
          <w:lang w:val="ro-RO"/>
        </w:rPr>
      </w:pPr>
      <w:r w:rsidRPr="007436B2">
        <w:rPr>
          <w:rFonts w:ascii="Times New Roman" w:hAnsi="Times New Roman" w:cs="Times New Roman"/>
          <w:sz w:val="26"/>
          <w:szCs w:val="26"/>
          <w:lang w:val="ro-RO"/>
        </w:rPr>
        <w:t>Ajuns în Wismar am  găsit un oraş mic, liniştit şi cu o arhitectură foarte frumoasă. Totuşi am sosit cu două săptămâni înainte de începerea cursurilor, fapt dovedit a fi o idee bună pentru că am avut destul timp pentru documentele de înscriere, cazare, cunoaşterea oraşului şi chiar pentru a învăţa un pic de germană.</w:t>
      </w:r>
    </w:p>
    <w:p w:rsidR="006B6E86" w:rsidRPr="007436B2" w:rsidRDefault="006B6E86" w:rsidP="00B07C76">
      <w:pPr>
        <w:pStyle w:val="NoSpacing"/>
        <w:ind w:firstLine="720"/>
        <w:jc w:val="both"/>
        <w:rPr>
          <w:rFonts w:ascii="Times New Roman" w:hAnsi="Times New Roman" w:cs="Times New Roman"/>
          <w:sz w:val="26"/>
          <w:szCs w:val="26"/>
          <w:lang w:val="ro-RO"/>
        </w:rPr>
      </w:pPr>
      <w:r w:rsidRPr="007436B2">
        <w:rPr>
          <w:rFonts w:ascii="Times New Roman" w:hAnsi="Times New Roman" w:cs="Times New Roman"/>
          <w:sz w:val="26"/>
          <w:szCs w:val="26"/>
          <w:lang w:val="ro-RO"/>
        </w:rPr>
        <w:t xml:space="preserve">Mai târziu i-am  cunoscut şi pe ceilalţi studenţi Erasmus dar şi studenţi veniţi cu alte burse de pe toate continentele. Au fost multe activităţi organizate de Universitatea din Wismar menite să ne facă sa comunicăm cât mai mult („Chinese dinner”, „City Ralley”, petreceri , vizite la muzee şi excursii în: Berlin, Schwerin, Stralsund). </w:t>
      </w:r>
    </w:p>
    <w:p w:rsidR="006B6E86" w:rsidRPr="007436B2" w:rsidRDefault="006B6E86" w:rsidP="00B07C76">
      <w:pPr>
        <w:pStyle w:val="NoSpacing"/>
        <w:ind w:firstLine="720"/>
        <w:jc w:val="both"/>
        <w:rPr>
          <w:rFonts w:ascii="Times New Roman" w:hAnsi="Times New Roman" w:cs="Times New Roman"/>
          <w:sz w:val="26"/>
          <w:szCs w:val="26"/>
          <w:lang w:val="ro-RO"/>
        </w:rPr>
      </w:pPr>
      <w:r w:rsidRPr="007436B2">
        <w:rPr>
          <w:rFonts w:ascii="Times New Roman" w:hAnsi="Times New Roman" w:cs="Times New Roman"/>
          <w:sz w:val="26"/>
          <w:szCs w:val="26"/>
          <w:lang w:val="ro-RO"/>
        </w:rPr>
        <w:t xml:space="preserve">Programul de studiu a fost destul de flexibl, am avut ocazia să aleg cursuri atât de la clasa internaţională, în limba engleză, cât şi de la facultatea de inginerie, în limba germană.  Am optat mai mult pentru cele în limba germană fiindcă din cele de la clasa internaţională foarte puţine au legatură cu ingineria. Bineînţeles, a fost mai greu dar nu îmi pare rău de alegerea facută.  Pe lângă acestea se pot alege oricare alte cursuri opţionale pentru interesul propriu, profesional sau cultural. </w:t>
      </w:r>
    </w:p>
    <w:p w:rsidR="006B6E86" w:rsidRPr="007436B2" w:rsidRDefault="006B6E86" w:rsidP="00B07C76">
      <w:pPr>
        <w:jc w:val="both"/>
        <w:rPr>
          <w:rFonts w:ascii="Times New Roman" w:hAnsi="Times New Roman" w:cs="Times New Roman"/>
          <w:sz w:val="26"/>
          <w:szCs w:val="26"/>
          <w:lang w:val="ro-RO"/>
        </w:rPr>
      </w:pPr>
      <w:r w:rsidRPr="007436B2">
        <w:rPr>
          <w:rFonts w:ascii="Times New Roman" w:hAnsi="Times New Roman" w:cs="Times New Roman"/>
          <w:sz w:val="26"/>
          <w:szCs w:val="26"/>
          <w:lang w:val="ro-RO"/>
        </w:rPr>
        <w:tab/>
        <w:t xml:space="preserve">Este o experienţă extraordinară, ce presupune ieşirea din zona de confort, dar totodată plină de oportunităţi şi în care se pot lega prietenii durabile. </w:t>
      </w:r>
    </w:p>
    <w:sectPr w:rsidR="006B6E86" w:rsidRPr="007436B2" w:rsidSect="0098367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E86" w:rsidRDefault="006B6E86" w:rsidP="00951EA5">
      <w:pPr>
        <w:spacing w:after="0" w:line="240" w:lineRule="auto"/>
      </w:pPr>
      <w:r>
        <w:separator/>
      </w:r>
    </w:p>
  </w:endnote>
  <w:endnote w:type="continuationSeparator" w:id="0">
    <w:p w:rsidR="006B6E86" w:rsidRDefault="006B6E86" w:rsidP="00951E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E86" w:rsidRDefault="006B6E86" w:rsidP="00951EA5">
      <w:pPr>
        <w:spacing w:after="0" w:line="240" w:lineRule="auto"/>
      </w:pPr>
      <w:r>
        <w:separator/>
      </w:r>
    </w:p>
  </w:footnote>
  <w:footnote w:type="continuationSeparator" w:id="0">
    <w:p w:rsidR="006B6E86" w:rsidRDefault="006B6E86" w:rsidP="00951EA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3665"/>
    <w:rsid w:val="00005EAC"/>
    <w:rsid w:val="000279A5"/>
    <w:rsid w:val="000F31D1"/>
    <w:rsid w:val="002500EE"/>
    <w:rsid w:val="00281AB9"/>
    <w:rsid w:val="002A7435"/>
    <w:rsid w:val="002C3D03"/>
    <w:rsid w:val="003115A3"/>
    <w:rsid w:val="00346CA1"/>
    <w:rsid w:val="003D06A6"/>
    <w:rsid w:val="003F02B0"/>
    <w:rsid w:val="004127F3"/>
    <w:rsid w:val="00482293"/>
    <w:rsid w:val="004B5ADC"/>
    <w:rsid w:val="00527B48"/>
    <w:rsid w:val="00553188"/>
    <w:rsid w:val="00633665"/>
    <w:rsid w:val="006879F7"/>
    <w:rsid w:val="006B6E86"/>
    <w:rsid w:val="00705F1E"/>
    <w:rsid w:val="007436B2"/>
    <w:rsid w:val="0078178D"/>
    <w:rsid w:val="007B560C"/>
    <w:rsid w:val="007D2FDF"/>
    <w:rsid w:val="00836079"/>
    <w:rsid w:val="008A07BF"/>
    <w:rsid w:val="008E2492"/>
    <w:rsid w:val="008E4AC6"/>
    <w:rsid w:val="009242EB"/>
    <w:rsid w:val="00951319"/>
    <w:rsid w:val="00951EA5"/>
    <w:rsid w:val="00983677"/>
    <w:rsid w:val="009A5AFD"/>
    <w:rsid w:val="00A04594"/>
    <w:rsid w:val="00B07C76"/>
    <w:rsid w:val="00BA32C2"/>
    <w:rsid w:val="00BB402A"/>
    <w:rsid w:val="00C330AD"/>
    <w:rsid w:val="00C81EE8"/>
    <w:rsid w:val="00CB2065"/>
    <w:rsid w:val="00DA77B0"/>
    <w:rsid w:val="00E61CCC"/>
    <w:rsid w:val="00F9040A"/>
    <w:rsid w:val="00FA0FEB"/>
    <w:rsid w:val="00FF4FB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677"/>
    <w:pPr>
      <w:spacing w:after="200" w:line="276" w:lineRule="auto"/>
    </w:pPr>
    <w:rPr>
      <w:rFonts w:cs="Calibri"/>
    </w:rPr>
  </w:style>
  <w:style w:type="paragraph" w:styleId="Heading2">
    <w:name w:val="heading 2"/>
    <w:basedOn w:val="Normal"/>
    <w:next w:val="Normal"/>
    <w:link w:val="Heading2Char"/>
    <w:uiPriority w:val="99"/>
    <w:qFormat/>
    <w:rsid w:val="00633665"/>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33665"/>
    <w:rPr>
      <w:rFonts w:ascii="Cambria" w:hAnsi="Cambria" w:cs="Cambria"/>
      <w:b/>
      <w:bCs/>
      <w:color w:val="4F81BD"/>
      <w:sz w:val="26"/>
      <w:szCs w:val="26"/>
    </w:rPr>
  </w:style>
  <w:style w:type="paragraph" w:styleId="NoSpacing">
    <w:name w:val="No Spacing"/>
    <w:uiPriority w:val="99"/>
    <w:qFormat/>
    <w:rsid w:val="00633665"/>
    <w:rPr>
      <w:rFonts w:cs="Calibri"/>
    </w:rPr>
  </w:style>
  <w:style w:type="paragraph" w:styleId="FootnoteText">
    <w:name w:val="footnote text"/>
    <w:basedOn w:val="Normal"/>
    <w:link w:val="FootnoteTextChar"/>
    <w:uiPriority w:val="99"/>
    <w:semiHidden/>
    <w:rsid w:val="00951EA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51EA5"/>
    <w:rPr>
      <w:sz w:val="20"/>
      <w:szCs w:val="20"/>
    </w:rPr>
  </w:style>
  <w:style w:type="character" w:styleId="FootnoteReference">
    <w:name w:val="footnote reference"/>
    <w:basedOn w:val="DefaultParagraphFont"/>
    <w:uiPriority w:val="99"/>
    <w:semiHidden/>
    <w:rsid w:val="00951EA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406</Words>
  <Characters>2320</Characters>
  <Application>Microsoft Office Outlook</Application>
  <DocSecurity>0</DocSecurity>
  <Lines>0</Lines>
  <Paragraphs>0</Paragraphs>
  <ScaleCrop>false</ScaleCrop>
  <Company>upm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narativ ERASMUS</dc:title>
  <dc:subject/>
  <dc:creator>Dan</dc:creator>
  <cp:keywords/>
  <dc:description/>
  <cp:lastModifiedBy>veronica.buta</cp:lastModifiedBy>
  <cp:revision>3</cp:revision>
  <dcterms:created xsi:type="dcterms:W3CDTF">2013-02-21T06:49:00Z</dcterms:created>
  <dcterms:modified xsi:type="dcterms:W3CDTF">2013-02-21T06:49:00Z</dcterms:modified>
</cp:coreProperties>
</file>